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3" w:rsidRPr="00657718" w:rsidRDefault="00746FC0" w:rsidP="009B0947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6028283</wp:posOffset>
            </wp:positionH>
            <wp:positionV relativeFrom="page">
              <wp:posOffset>716280</wp:posOffset>
            </wp:positionV>
            <wp:extent cx="863779" cy="1296035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temp_im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9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283" w:rsidRPr="00657718"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:rsidR="00AF0283" w:rsidRPr="00407F17" w:rsidRDefault="00AF0283" w:rsidP="009B0947">
      <w:pPr>
        <w:widowControl w:val="0"/>
        <w:tabs>
          <w:tab w:val="left" w:pos="8820"/>
        </w:tabs>
        <w:autoSpaceDE w:val="0"/>
        <w:autoSpaceDN w:val="0"/>
        <w:adjustRightInd w:val="0"/>
        <w:ind w:right="1204"/>
        <w:jc w:val="center"/>
        <w:rPr>
          <w:sz w:val="18"/>
          <w:szCs w:val="18"/>
          <w:lang w:val="uz-Cyrl-UZ"/>
        </w:rPr>
      </w:pPr>
    </w:p>
    <w:p w:rsidR="00AF0283" w:rsidRPr="00657718" w:rsidRDefault="00211B93" w:rsidP="009B0947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Талипов Миразиз Миркадирович</w:t>
      </w:r>
    </w:p>
    <w:p w:rsidR="00AF0283" w:rsidRPr="00657718" w:rsidRDefault="00AF0283" w:rsidP="0010247D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F107B7" w:rsidRPr="00657718" w:rsidRDefault="00211B93" w:rsidP="00C64E57">
      <w:pPr>
        <w:widowControl w:val="0"/>
        <w:tabs>
          <w:tab w:val="left" w:pos="675"/>
        </w:tabs>
        <w:autoSpaceDE w:val="0"/>
        <w:autoSpaceDN w:val="0"/>
        <w:adjustRightInd w:val="0"/>
        <w:ind w:right="2104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201</w:t>
      </w:r>
      <w:r w:rsidR="00F62140">
        <w:rPr>
          <w:sz w:val="22"/>
          <w:szCs w:val="22"/>
          <w:lang w:val="uz-Cyrl-UZ"/>
        </w:rPr>
        <w:t>7</w:t>
      </w:r>
      <w:r>
        <w:rPr>
          <w:sz w:val="22"/>
          <w:szCs w:val="22"/>
          <w:lang w:val="uz-Cyrl-UZ"/>
        </w:rPr>
        <w:t xml:space="preserve"> йил</w:t>
      </w:r>
      <w:r w:rsidR="00F62140">
        <w:rPr>
          <w:sz w:val="22"/>
          <w:szCs w:val="22"/>
          <w:lang w:val="uz-Cyrl-UZ"/>
        </w:rPr>
        <w:t xml:space="preserve"> 14</w:t>
      </w:r>
      <w:r>
        <w:rPr>
          <w:sz w:val="22"/>
          <w:szCs w:val="22"/>
          <w:lang w:val="uz-Cyrl-UZ"/>
        </w:rPr>
        <w:t xml:space="preserve"> </w:t>
      </w:r>
      <w:r w:rsidR="00F62140">
        <w:rPr>
          <w:sz w:val="22"/>
          <w:szCs w:val="22"/>
          <w:lang w:val="uz-Cyrl-UZ"/>
        </w:rPr>
        <w:t>октябрд</w:t>
      </w:r>
      <w:r>
        <w:rPr>
          <w:sz w:val="22"/>
          <w:szCs w:val="22"/>
          <w:lang w:val="uz-Cyrl-UZ"/>
        </w:rPr>
        <w:t>ан</w:t>
      </w:r>
      <w:r w:rsidR="003C5703">
        <w:rPr>
          <w:sz w:val="22"/>
          <w:szCs w:val="22"/>
          <w:lang w:val="uz-Cyrl-UZ"/>
        </w:rPr>
        <w:t>:</w:t>
      </w:r>
    </w:p>
    <w:p w:rsidR="00AF0283" w:rsidRPr="00657718" w:rsidRDefault="00211B93" w:rsidP="00C64E57">
      <w:pPr>
        <w:widowControl w:val="0"/>
        <w:tabs>
          <w:tab w:val="left" w:pos="2185"/>
        </w:tabs>
        <w:autoSpaceDE w:val="0"/>
        <w:autoSpaceDN w:val="0"/>
        <w:adjustRightInd w:val="0"/>
        <w:ind w:right="2104"/>
        <w:rPr>
          <w:b/>
          <w:lang w:val="uz-Cyrl-UZ"/>
        </w:rPr>
      </w:pPr>
      <w:r>
        <w:rPr>
          <w:b/>
          <w:sz w:val="22"/>
          <w:szCs w:val="22"/>
          <w:lang w:val="uz-Cyrl-UZ"/>
        </w:rPr>
        <w:t>Тошкент темир йул мухандислари институти</w:t>
      </w:r>
      <w:r w:rsidR="00F8627A">
        <w:rPr>
          <w:b/>
          <w:sz w:val="22"/>
          <w:szCs w:val="22"/>
          <w:lang w:val="uz-Cyrl-UZ"/>
        </w:rPr>
        <w:t xml:space="preserve"> х</w:t>
      </w:r>
      <w:r>
        <w:rPr>
          <w:b/>
          <w:sz w:val="22"/>
          <w:szCs w:val="22"/>
          <w:lang w:val="uz-Cyrl-UZ"/>
        </w:rPr>
        <w:t xml:space="preserve">алкаро алокалар </w:t>
      </w:r>
      <w:r w:rsidR="003C5703">
        <w:rPr>
          <w:b/>
          <w:sz w:val="22"/>
          <w:szCs w:val="22"/>
          <w:lang w:val="uz-Cyrl-UZ"/>
        </w:rPr>
        <w:t>бўлим</w:t>
      </w:r>
      <w:r>
        <w:rPr>
          <w:b/>
          <w:sz w:val="22"/>
          <w:szCs w:val="22"/>
          <w:lang w:val="uz-Cyrl-UZ"/>
        </w:rPr>
        <w:t xml:space="preserve">и </w:t>
      </w:r>
      <w:r w:rsidR="00F62140">
        <w:rPr>
          <w:b/>
          <w:sz w:val="22"/>
          <w:szCs w:val="22"/>
          <w:lang w:val="uz-Cyrl-UZ"/>
        </w:rPr>
        <w:t>бошлиғи</w:t>
      </w:r>
      <w:r w:rsidR="00AC29DD">
        <w:rPr>
          <w:b/>
          <w:sz w:val="22"/>
          <w:szCs w:val="22"/>
          <w:lang w:val="uz-Cyrl-UZ"/>
        </w:rPr>
        <w:tab/>
      </w:r>
    </w:p>
    <w:p w:rsidR="00AF0283" w:rsidRPr="00657718" w:rsidRDefault="00AF0283" w:rsidP="00F119D9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Ту</w:t>
      </w:r>
      <w:r w:rsidR="008E5C34" w:rsidRPr="00657718">
        <w:rPr>
          <w:b/>
          <w:bCs/>
          <w:sz w:val="22"/>
          <w:szCs w:val="22"/>
          <w:lang w:val="uz-Cyrl-UZ"/>
        </w:rPr>
        <w:t>ғ</w:t>
      </w:r>
      <w:r w:rsidRPr="00657718">
        <w:rPr>
          <w:b/>
          <w:bCs/>
          <w:sz w:val="22"/>
          <w:szCs w:val="22"/>
          <w:lang w:val="uz-Cyrl-UZ"/>
        </w:rPr>
        <w:t>илган йили:</w:t>
      </w:r>
      <w:r w:rsidRPr="00657718">
        <w:rPr>
          <w:sz w:val="22"/>
          <w:szCs w:val="22"/>
          <w:lang w:val="uz-Cyrl-UZ"/>
        </w:rPr>
        <w:tab/>
      </w:r>
      <w:r w:rsidRPr="00657718">
        <w:rPr>
          <w:b/>
          <w:bCs/>
          <w:sz w:val="22"/>
          <w:szCs w:val="22"/>
          <w:lang w:val="uz-Cyrl-UZ"/>
        </w:rPr>
        <w:t>Ту</w:t>
      </w:r>
      <w:r w:rsidR="008E5C34" w:rsidRPr="00657718">
        <w:rPr>
          <w:b/>
          <w:bCs/>
          <w:sz w:val="22"/>
          <w:szCs w:val="22"/>
          <w:lang w:val="uz-Cyrl-UZ"/>
        </w:rPr>
        <w:t>ғ</w:t>
      </w:r>
      <w:r w:rsidRPr="00657718">
        <w:rPr>
          <w:b/>
          <w:bCs/>
          <w:sz w:val="22"/>
          <w:szCs w:val="22"/>
          <w:lang w:val="uz-Cyrl-UZ"/>
        </w:rPr>
        <w:t>илган жойи:</w:t>
      </w:r>
    </w:p>
    <w:p w:rsidR="00AF0283" w:rsidRPr="00657718" w:rsidRDefault="003C5703" w:rsidP="0010247D">
      <w:pPr>
        <w:widowControl w:val="0"/>
        <w:tabs>
          <w:tab w:val="left" w:pos="4320"/>
        </w:tabs>
        <w:autoSpaceDE w:val="0"/>
        <w:autoSpaceDN w:val="0"/>
        <w:adjustRightInd w:val="0"/>
        <w:ind w:left="4320" w:right="216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20.</w:t>
      </w:r>
      <w:r w:rsidR="00211B93">
        <w:rPr>
          <w:sz w:val="22"/>
          <w:szCs w:val="22"/>
          <w:lang w:val="uz-Cyrl-UZ"/>
        </w:rPr>
        <w:t>02.1989</w:t>
      </w:r>
      <w:r w:rsidR="00AF0283" w:rsidRPr="00657718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Тошкент шаҳри</w:t>
      </w:r>
    </w:p>
    <w:p w:rsidR="00AF0283" w:rsidRPr="00657718" w:rsidRDefault="00AF0283" w:rsidP="00F119D9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Миллати:</w:t>
      </w:r>
      <w:r w:rsidRPr="00657718">
        <w:rPr>
          <w:sz w:val="22"/>
          <w:szCs w:val="22"/>
          <w:lang w:val="uz-Cyrl-UZ"/>
        </w:rPr>
        <w:tab/>
      </w:r>
      <w:r w:rsidRPr="00657718">
        <w:rPr>
          <w:b/>
          <w:bCs/>
          <w:sz w:val="22"/>
          <w:szCs w:val="22"/>
          <w:lang w:val="uz-Cyrl-UZ"/>
        </w:rPr>
        <w:t>Партиявийлиги:</w:t>
      </w:r>
    </w:p>
    <w:p w:rsidR="00AF0283" w:rsidRPr="000E132B" w:rsidRDefault="003C5703" w:rsidP="000E132B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</w:rPr>
      </w:pPr>
      <w:r>
        <w:rPr>
          <w:sz w:val="22"/>
          <w:szCs w:val="22"/>
          <w:lang w:val="uz-Cyrl-UZ"/>
        </w:rPr>
        <w:t>ўзбек</w:t>
      </w:r>
      <w:r w:rsidR="00AF0283" w:rsidRPr="00657718">
        <w:rPr>
          <w:sz w:val="22"/>
          <w:szCs w:val="22"/>
          <w:lang w:val="uz-Cyrl-UZ"/>
        </w:rPr>
        <w:tab/>
      </w:r>
      <w:r>
        <w:rPr>
          <w:sz w:val="22"/>
          <w:szCs w:val="22"/>
          <w:lang w:val="uz-Cyrl-UZ"/>
        </w:rPr>
        <w:t>йўқ</w:t>
      </w:r>
    </w:p>
    <w:p w:rsidR="00211B93" w:rsidRPr="00657718" w:rsidRDefault="00AF0283" w:rsidP="00211B93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b/>
          <w:bCs/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Маълумоти:</w:t>
      </w:r>
      <w:r w:rsidRPr="00657718">
        <w:rPr>
          <w:sz w:val="22"/>
          <w:szCs w:val="22"/>
          <w:lang w:val="uz-Cyrl-UZ"/>
        </w:rPr>
        <w:tab/>
      </w:r>
      <w:r w:rsidRPr="00657718">
        <w:rPr>
          <w:b/>
          <w:bCs/>
          <w:sz w:val="22"/>
          <w:szCs w:val="22"/>
          <w:lang w:val="uz-Cyrl-UZ"/>
        </w:rPr>
        <w:t>Тамомлаган:</w:t>
      </w:r>
    </w:p>
    <w:p w:rsidR="00BB68CB" w:rsidRDefault="003C5703" w:rsidP="0010247D"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олий</w:t>
      </w:r>
      <w:r w:rsidR="00BB68CB" w:rsidRPr="00657718">
        <w:rPr>
          <w:sz w:val="22"/>
          <w:szCs w:val="22"/>
          <w:lang w:val="uz-Cyrl-UZ"/>
        </w:rPr>
        <w:tab/>
      </w:r>
      <w:r w:rsidR="00211B93">
        <w:rPr>
          <w:sz w:val="22"/>
          <w:szCs w:val="22"/>
          <w:lang w:val="uz-Cyrl-UZ"/>
        </w:rPr>
        <w:t>2014</w:t>
      </w:r>
      <w:r>
        <w:rPr>
          <w:sz w:val="22"/>
          <w:szCs w:val="22"/>
          <w:lang w:val="uz-Cyrl-UZ"/>
        </w:rPr>
        <w:t xml:space="preserve"> й.</w:t>
      </w:r>
      <w:r w:rsidR="00211B93">
        <w:rPr>
          <w:sz w:val="22"/>
          <w:szCs w:val="22"/>
          <w:lang w:val="uz-Cyrl-UZ"/>
        </w:rPr>
        <w:t xml:space="preserve"> Тошкент темир йул мухандислари институти</w:t>
      </w:r>
      <w:r>
        <w:rPr>
          <w:sz w:val="22"/>
          <w:szCs w:val="22"/>
          <w:lang w:val="uz-Cyrl-UZ"/>
        </w:rPr>
        <w:t xml:space="preserve"> (кундузги)</w:t>
      </w:r>
    </w:p>
    <w:p w:rsidR="00277B28" w:rsidRDefault="00211B93" w:rsidP="00211B93">
      <w:pPr>
        <w:widowControl w:val="0"/>
        <w:tabs>
          <w:tab w:val="left" w:pos="4320"/>
        </w:tabs>
        <w:autoSpaceDE w:val="0"/>
        <w:autoSpaceDN w:val="0"/>
        <w:adjustRightInd w:val="0"/>
        <w:ind w:left="864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2016 й. Петербург давлат темир йул университети </w:t>
      </w:r>
    </w:p>
    <w:p w:rsidR="00211B93" w:rsidRPr="00657718" w:rsidRDefault="00211B93" w:rsidP="00211B93">
      <w:pPr>
        <w:widowControl w:val="0"/>
        <w:tabs>
          <w:tab w:val="left" w:pos="4320"/>
        </w:tabs>
        <w:autoSpaceDE w:val="0"/>
        <w:autoSpaceDN w:val="0"/>
        <w:adjustRightInd w:val="0"/>
        <w:ind w:left="8640" w:hanging="432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( магистрат</w:t>
      </w:r>
      <w:r w:rsidR="00277B28">
        <w:rPr>
          <w:sz w:val="22"/>
          <w:szCs w:val="22"/>
          <w:lang w:val="uz-Cyrl-UZ"/>
        </w:rPr>
        <w:t>ура</w:t>
      </w:r>
      <w:r>
        <w:rPr>
          <w:sz w:val="22"/>
          <w:szCs w:val="22"/>
          <w:lang w:val="uz-Cyrl-UZ"/>
        </w:rPr>
        <w:t>)</w:t>
      </w:r>
    </w:p>
    <w:p w:rsidR="00AF0283" w:rsidRPr="00277B28" w:rsidRDefault="00AF0283" w:rsidP="009C3E34">
      <w:pPr>
        <w:widowControl w:val="0"/>
        <w:tabs>
          <w:tab w:val="left" w:pos="4320"/>
        </w:tabs>
        <w:autoSpaceDE w:val="0"/>
        <w:autoSpaceDN w:val="0"/>
        <w:adjustRightInd w:val="0"/>
        <w:spacing w:before="160"/>
        <w:ind w:left="4320" w:hanging="4320"/>
        <w:rPr>
          <w:sz w:val="22"/>
          <w:szCs w:val="22"/>
        </w:rPr>
      </w:pPr>
      <w:r w:rsidRPr="00657718">
        <w:rPr>
          <w:b/>
          <w:bCs/>
          <w:sz w:val="22"/>
          <w:szCs w:val="22"/>
          <w:lang w:val="uz-Cyrl-UZ"/>
        </w:rPr>
        <w:t>Маълумоти бўйича мутахассислиги:</w:t>
      </w:r>
      <w:r w:rsidR="002456FC" w:rsidRPr="00657718">
        <w:rPr>
          <w:b/>
          <w:bCs/>
          <w:sz w:val="22"/>
          <w:szCs w:val="22"/>
          <w:lang w:val="uz-Cyrl-UZ"/>
        </w:rPr>
        <w:tab/>
      </w:r>
      <w:r w:rsidR="009C3E34" w:rsidRPr="009C3E34">
        <w:rPr>
          <w:bCs/>
          <w:sz w:val="22"/>
          <w:szCs w:val="22"/>
          <w:lang w:val="uz-Cyrl-UZ"/>
        </w:rPr>
        <w:t>т</w:t>
      </w:r>
      <w:r w:rsidR="00277B28">
        <w:rPr>
          <w:sz w:val="22"/>
          <w:szCs w:val="22"/>
          <w:lang w:val="uz-Cyrl-UZ"/>
        </w:rPr>
        <w:t>ашишни ташкил этиш ва транспорт логистикаси</w:t>
      </w:r>
      <w:r w:rsidR="003C5703">
        <w:rPr>
          <w:sz w:val="22"/>
          <w:szCs w:val="22"/>
          <w:lang w:val="uz-Cyrl-UZ"/>
        </w:rPr>
        <w:t xml:space="preserve"> (темир йўл транспорти)</w:t>
      </w:r>
      <w:r w:rsidR="00277B28" w:rsidRPr="00277B28">
        <w:rPr>
          <w:sz w:val="22"/>
          <w:szCs w:val="22"/>
        </w:rPr>
        <w:t xml:space="preserve">; </w:t>
      </w:r>
      <w:r w:rsidR="00277B28">
        <w:rPr>
          <w:sz w:val="22"/>
          <w:szCs w:val="22"/>
        </w:rPr>
        <w:t>Техносферик</w:t>
      </w:r>
      <w:r w:rsidR="009D054E">
        <w:rPr>
          <w:sz w:val="22"/>
          <w:szCs w:val="22"/>
          <w:lang w:val="uz-Cyrl-UZ"/>
        </w:rPr>
        <w:t xml:space="preserve"> </w:t>
      </w:r>
      <w:r w:rsidR="00277B28">
        <w:rPr>
          <w:sz w:val="22"/>
          <w:szCs w:val="22"/>
        </w:rPr>
        <w:t>хавфс</w:t>
      </w:r>
      <w:r w:rsidR="00EB0ECA">
        <w:rPr>
          <w:sz w:val="22"/>
          <w:szCs w:val="22"/>
        </w:rPr>
        <w:t>и</w:t>
      </w:r>
      <w:r w:rsidR="00277B28">
        <w:rPr>
          <w:sz w:val="22"/>
          <w:szCs w:val="22"/>
        </w:rPr>
        <w:t>злик.</w:t>
      </w:r>
    </w:p>
    <w:p w:rsidR="00AF0283" w:rsidRPr="00657718" w:rsidRDefault="00AF0283" w:rsidP="00F119D9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Илмий даражаси:</w:t>
      </w:r>
      <w:r w:rsidRPr="00657718">
        <w:rPr>
          <w:sz w:val="22"/>
          <w:szCs w:val="22"/>
          <w:lang w:val="uz-Cyrl-UZ"/>
        </w:rPr>
        <w:tab/>
      </w:r>
      <w:r w:rsidRPr="00657718">
        <w:rPr>
          <w:b/>
          <w:bCs/>
          <w:sz w:val="22"/>
          <w:szCs w:val="22"/>
          <w:lang w:val="uz-Cyrl-UZ"/>
        </w:rPr>
        <w:t>Илмий унвони:</w:t>
      </w:r>
    </w:p>
    <w:p w:rsidR="00AF0283" w:rsidRPr="00657718" w:rsidRDefault="003C5703" w:rsidP="0010247D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йўқ</w:t>
      </w:r>
      <w:r>
        <w:rPr>
          <w:sz w:val="22"/>
          <w:szCs w:val="22"/>
          <w:lang w:val="uz-Cyrl-UZ"/>
        </w:rPr>
        <w:tab/>
        <w:t>йўқ</w:t>
      </w:r>
      <w:r w:rsidR="00AF0283" w:rsidRPr="00657718">
        <w:rPr>
          <w:sz w:val="22"/>
          <w:szCs w:val="22"/>
          <w:lang w:val="uz-Cyrl-UZ"/>
        </w:rPr>
        <w:tab/>
      </w:r>
    </w:p>
    <w:p w:rsidR="00AF0283" w:rsidRPr="00F168CA" w:rsidRDefault="008E5C34" w:rsidP="009A0948">
      <w:pPr>
        <w:widowControl w:val="0"/>
        <w:tabs>
          <w:tab w:val="left" w:pos="4320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Қ</w:t>
      </w:r>
      <w:r w:rsidR="00AF0283" w:rsidRPr="00657718">
        <w:rPr>
          <w:b/>
          <w:bCs/>
          <w:sz w:val="22"/>
          <w:szCs w:val="22"/>
          <w:lang w:val="uz-Cyrl-UZ"/>
        </w:rPr>
        <w:t>айси чет тилларини билади:</w:t>
      </w:r>
      <w:r w:rsidR="009A0948" w:rsidRPr="00277B28">
        <w:rPr>
          <w:b/>
          <w:bCs/>
          <w:sz w:val="22"/>
          <w:szCs w:val="22"/>
          <w:lang w:val="uz-Cyrl-UZ"/>
        </w:rPr>
        <w:tab/>
      </w:r>
    </w:p>
    <w:p w:rsidR="00AF0283" w:rsidRPr="00F168CA" w:rsidRDefault="003C5703" w:rsidP="009A0948">
      <w:pPr>
        <w:widowControl w:val="0"/>
        <w:tabs>
          <w:tab w:val="left" w:pos="4320"/>
        </w:tabs>
        <w:autoSpaceDE w:val="0"/>
        <w:autoSpaceDN w:val="0"/>
        <w:adjustRightInd w:val="0"/>
        <w:rPr>
          <w:i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рус тили</w:t>
      </w:r>
      <w:r w:rsidR="009A0948" w:rsidRPr="00F168CA">
        <w:rPr>
          <w:sz w:val="22"/>
          <w:szCs w:val="22"/>
          <w:lang w:val="uz-Cyrl-UZ"/>
        </w:rPr>
        <w:tab/>
      </w:r>
    </w:p>
    <w:p w:rsidR="00AF0283" w:rsidRPr="0054080D" w:rsidRDefault="00AF0283" w:rsidP="00F119D9">
      <w:pPr>
        <w:widowControl w:val="0"/>
        <w:tabs>
          <w:tab w:val="left" w:pos="661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Давлат мукофотлари билан та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>дирланганми (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>ана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>а):</w:t>
      </w:r>
    </w:p>
    <w:p w:rsidR="00AF0283" w:rsidRPr="00657718" w:rsidRDefault="003C5703" w:rsidP="0010247D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йўқ</w:t>
      </w:r>
    </w:p>
    <w:p w:rsidR="00AF0283" w:rsidRPr="00657718" w:rsidRDefault="00AF0283" w:rsidP="00F119D9">
      <w:pPr>
        <w:widowControl w:val="0"/>
        <w:tabs>
          <w:tab w:val="left" w:pos="675"/>
        </w:tabs>
        <w:autoSpaceDE w:val="0"/>
        <w:autoSpaceDN w:val="0"/>
        <w:adjustRightInd w:val="0"/>
        <w:spacing w:before="12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Хал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 xml:space="preserve"> депутатлари республика, вилоят, ша</w:t>
      </w:r>
      <w:r w:rsidR="008E5C34" w:rsidRPr="00657718">
        <w:rPr>
          <w:b/>
          <w:bCs/>
          <w:sz w:val="22"/>
          <w:szCs w:val="22"/>
          <w:lang w:val="uz-Cyrl-UZ"/>
        </w:rPr>
        <w:t>ҳ</w:t>
      </w:r>
      <w:r w:rsidRPr="00657718">
        <w:rPr>
          <w:b/>
          <w:bCs/>
          <w:sz w:val="22"/>
          <w:szCs w:val="22"/>
          <w:lang w:val="uz-Cyrl-UZ"/>
        </w:rPr>
        <w:t>ар ва туман Кенгаши депутатими ёки бош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>а</w:t>
      </w:r>
    </w:p>
    <w:p w:rsidR="00AF0283" w:rsidRPr="0054080D" w:rsidRDefault="00AF0283" w:rsidP="0010247D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 w:rsidRPr="00657718">
        <w:rPr>
          <w:b/>
          <w:bCs/>
          <w:sz w:val="22"/>
          <w:szCs w:val="22"/>
          <w:lang w:val="uz-Cyrl-UZ"/>
        </w:rPr>
        <w:t>сайланадиган органларнинг аъзосими (тўли</w:t>
      </w:r>
      <w:r w:rsidR="008E5C34" w:rsidRPr="00657718">
        <w:rPr>
          <w:b/>
          <w:bCs/>
          <w:sz w:val="22"/>
          <w:szCs w:val="22"/>
          <w:lang w:val="uz-Cyrl-UZ"/>
        </w:rPr>
        <w:t>қ</w:t>
      </w:r>
      <w:r w:rsidRPr="00657718">
        <w:rPr>
          <w:b/>
          <w:bCs/>
          <w:sz w:val="22"/>
          <w:szCs w:val="22"/>
          <w:lang w:val="uz-Cyrl-UZ"/>
        </w:rPr>
        <w:t xml:space="preserve"> кўрсатилиши лозим)</w:t>
      </w:r>
      <w:r w:rsidR="00294549" w:rsidRPr="00794340">
        <w:rPr>
          <w:b/>
          <w:bCs/>
          <w:sz w:val="22"/>
          <w:szCs w:val="22"/>
          <w:lang w:val="uz-Cyrl-UZ"/>
        </w:rPr>
        <w:t>:</w:t>
      </w:r>
    </w:p>
    <w:p w:rsidR="00AF0283" w:rsidRPr="00657718" w:rsidRDefault="003C5703" w:rsidP="0010247D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йўқ</w:t>
      </w:r>
    </w:p>
    <w:p w:rsidR="00F10603" w:rsidRPr="00657718" w:rsidRDefault="00F10603" w:rsidP="0010247D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:rsidR="00AF0283" w:rsidRPr="00211B93" w:rsidRDefault="00AF0283" w:rsidP="009856E5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z-Cyrl-UZ"/>
        </w:rPr>
      </w:pPr>
      <w:r w:rsidRPr="00261D91">
        <w:rPr>
          <w:b/>
          <w:bCs/>
          <w:sz w:val="28"/>
          <w:szCs w:val="28"/>
          <w:lang w:val="uz-Cyrl-UZ"/>
        </w:rPr>
        <w:t>МЕ</w:t>
      </w:r>
      <w:r w:rsidR="008E5C34" w:rsidRPr="00261D91">
        <w:rPr>
          <w:b/>
          <w:bCs/>
          <w:sz w:val="28"/>
          <w:szCs w:val="28"/>
          <w:lang w:val="uz-Cyrl-UZ"/>
        </w:rPr>
        <w:t>Ҳ</w:t>
      </w:r>
      <w:r w:rsidRPr="00261D91">
        <w:rPr>
          <w:b/>
          <w:bCs/>
          <w:sz w:val="28"/>
          <w:szCs w:val="28"/>
          <w:lang w:val="uz-Cyrl-UZ"/>
        </w:rPr>
        <w:t>НАТ ФАОЛИЯТИ</w:t>
      </w:r>
    </w:p>
    <w:p w:rsidR="00A916BD" w:rsidRPr="00A916BD" w:rsidRDefault="00277B28" w:rsidP="00383619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bCs/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2010-2014 йй. - Тошкент темир йўл мухандислари институти талаба</w:t>
      </w:r>
      <w:r w:rsidR="00A916BD" w:rsidRPr="00A916BD">
        <w:rPr>
          <w:bCs/>
          <w:sz w:val="22"/>
          <w:szCs w:val="22"/>
          <w:lang w:val="uz-Cyrl-UZ"/>
        </w:rPr>
        <w:t>си</w:t>
      </w:r>
    </w:p>
    <w:p w:rsidR="003C5703" w:rsidRPr="00A916BD" w:rsidRDefault="00755A95" w:rsidP="00383619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bCs/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2014-2014 йй.</w:t>
      </w:r>
      <w:r w:rsidR="003C5703" w:rsidRPr="00A916BD">
        <w:rPr>
          <w:bCs/>
          <w:sz w:val="22"/>
          <w:szCs w:val="22"/>
          <w:lang w:val="uz-Cyrl-UZ"/>
        </w:rPr>
        <w:t xml:space="preserve">- Ўзбекистон темир йўллари </w:t>
      </w:r>
      <w:r w:rsidR="000C74F5" w:rsidRPr="00A916BD">
        <w:rPr>
          <w:bCs/>
          <w:sz w:val="22"/>
          <w:szCs w:val="22"/>
          <w:lang w:val="uz-Cyrl-UZ"/>
        </w:rPr>
        <w:t xml:space="preserve">акциядорлик жамияти </w:t>
      </w:r>
      <w:r w:rsidR="00277B28" w:rsidRPr="00A916BD">
        <w:rPr>
          <w:bCs/>
          <w:sz w:val="22"/>
          <w:szCs w:val="22"/>
          <w:lang w:val="uz-Cyrl-UZ"/>
        </w:rPr>
        <w:t>Тошкент минтакавий темир йул узели</w:t>
      </w:r>
      <w:r w:rsidR="000C74F5" w:rsidRPr="00A916BD">
        <w:rPr>
          <w:bCs/>
          <w:sz w:val="22"/>
          <w:szCs w:val="22"/>
          <w:lang w:val="uz-Cyrl-UZ"/>
        </w:rPr>
        <w:t xml:space="preserve"> </w:t>
      </w:r>
      <w:r w:rsidR="00277B28" w:rsidRPr="00A916BD">
        <w:rPr>
          <w:bCs/>
          <w:sz w:val="22"/>
          <w:szCs w:val="22"/>
          <w:lang w:val="uz-Cyrl-UZ"/>
        </w:rPr>
        <w:t xml:space="preserve">Хамза </w:t>
      </w:r>
      <w:r w:rsidR="000C74F5" w:rsidRPr="00A916BD">
        <w:rPr>
          <w:bCs/>
          <w:sz w:val="22"/>
          <w:szCs w:val="22"/>
          <w:lang w:val="uz-Cyrl-UZ"/>
        </w:rPr>
        <w:t>станцияси станция технологик маркази</w:t>
      </w:r>
      <w:r w:rsidR="00277B28" w:rsidRPr="00A916BD">
        <w:rPr>
          <w:bCs/>
          <w:sz w:val="22"/>
          <w:szCs w:val="22"/>
          <w:lang w:val="uz-Cyrl-UZ"/>
        </w:rPr>
        <w:t xml:space="preserve"> оператори шогирди</w:t>
      </w:r>
    </w:p>
    <w:p w:rsidR="003C5703" w:rsidRPr="00A916BD" w:rsidRDefault="00277B28" w:rsidP="00383619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bCs/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2014-2016</w:t>
      </w:r>
      <w:r w:rsidR="003C5703" w:rsidRPr="00A916BD">
        <w:rPr>
          <w:bCs/>
          <w:sz w:val="22"/>
          <w:szCs w:val="22"/>
          <w:lang w:val="uz-Cyrl-UZ"/>
        </w:rPr>
        <w:t xml:space="preserve"> йй. </w:t>
      </w:r>
      <w:r w:rsidR="00AD6A32" w:rsidRPr="00A916BD">
        <w:rPr>
          <w:bCs/>
          <w:sz w:val="22"/>
          <w:szCs w:val="22"/>
          <w:lang w:val="uz-Cyrl-UZ"/>
        </w:rPr>
        <w:t>-</w:t>
      </w:r>
      <w:r w:rsidRPr="00A916BD">
        <w:rPr>
          <w:bCs/>
          <w:sz w:val="22"/>
          <w:szCs w:val="22"/>
          <w:lang w:val="uz-Cyrl-UZ"/>
        </w:rPr>
        <w:t>Петербург давлат темир йул университети</w:t>
      </w:r>
      <w:r w:rsidR="00A916BD" w:rsidRPr="00A916BD">
        <w:rPr>
          <w:bCs/>
          <w:sz w:val="22"/>
          <w:szCs w:val="22"/>
          <w:lang w:val="uz-Cyrl-UZ"/>
        </w:rPr>
        <w:t xml:space="preserve"> </w:t>
      </w:r>
      <w:r w:rsidR="00EB0ECA" w:rsidRPr="00A916BD">
        <w:rPr>
          <w:bCs/>
          <w:sz w:val="22"/>
          <w:szCs w:val="22"/>
          <w:lang w:val="uz-Cyrl-UZ"/>
        </w:rPr>
        <w:t>магистрат</w:t>
      </w:r>
      <w:r w:rsidR="00A916BD" w:rsidRPr="00A916BD">
        <w:rPr>
          <w:bCs/>
          <w:sz w:val="22"/>
          <w:szCs w:val="22"/>
          <w:lang w:val="uz-Cyrl-UZ"/>
        </w:rPr>
        <w:t>ранти</w:t>
      </w:r>
    </w:p>
    <w:p w:rsidR="00A156A3" w:rsidRPr="00A916BD" w:rsidRDefault="00EB0ECA" w:rsidP="00EB0ECA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2016</w:t>
      </w:r>
      <w:r w:rsidR="00417B47" w:rsidRPr="00A916BD">
        <w:rPr>
          <w:bCs/>
          <w:sz w:val="22"/>
          <w:szCs w:val="22"/>
          <w:lang w:val="uz-Cyrl-UZ"/>
        </w:rPr>
        <w:t>-2016 йй.</w:t>
      </w:r>
      <w:r w:rsidR="003C5703" w:rsidRPr="00A916BD">
        <w:rPr>
          <w:bCs/>
          <w:sz w:val="22"/>
          <w:szCs w:val="22"/>
          <w:lang w:val="uz-Cyrl-UZ"/>
        </w:rPr>
        <w:t xml:space="preserve">. - </w:t>
      </w:r>
      <w:r w:rsidRPr="00A916BD">
        <w:rPr>
          <w:bCs/>
          <w:sz w:val="22"/>
          <w:szCs w:val="22"/>
          <w:lang w:val="uz-Cyrl-UZ"/>
        </w:rPr>
        <w:t>Тошкент темир йул мухандислари институти</w:t>
      </w:r>
      <w:r w:rsidR="003C5703" w:rsidRPr="00A916BD">
        <w:rPr>
          <w:bCs/>
          <w:sz w:val="22"/>
          <w:szCs w:val="22"/>
          <w:lang w:val="uz-Cyrl-UZ"/>
        </w:rPr>
        <w:t xml:space="preserve"> </w:t>
      </w:r>
      <w:r w:rsidRPr="00A916BD">
        <w:rPr>
          <w:sz w:val="22"/>
          <w:szCs w:val="22"/>
          <w:lang w:val="uz-Cyrl-UZ"/>
        </w:rPr>
        <w:t>маркетинг хизмати бўлими катта инспектори</w:t>
      </w:r>
    </w:p>
    <w:p w:rsidR="00417B47" w:rsidRDefault="00417B47" w:rsidP="00EB0ECA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2016</w:t>
      </w:r>
      <w:r w:rsidR="00F62140">
        <w:rPr>
          <w:bCs/>
          <w:sz w:val="22"/>
          <w:szCs w:val="22"/>
          <w:lang w:val="uz-Cyrl-UZ"/>
        </w:rPr>
        <w:t>-2017</w:t>
      </w:r>
      <w:r w:rsidR="00A60B83" w:rsidRPr="00A916BD">
        <w:rPr>
          <w:bCs/>
          <w:sz w:val="22"/>
          <w:szCs w:val="22"/>
          <w:lang w:val="uz-Cyrl-UZ"/>
        </w:rPr>
        <w:t xml:space="preserve"> </w:t>
      </w:r>
      <w:r w:rsidR="00F62140">
        <w:rPr>
          <w:bCs/>
          <w:sz w:val="22"/>
          <w:szCs w:val="22"/>
          <w:lang w:val="uz-Cyrl-UZ"/>
        </w:rPr>
        <w:t>й</w:t>
      </w:r>
      <w:r w:rsidR="00A60B83" w:rsidRPr="00A916BD">
        <w:rPr>
          <w:bCs/>
          <w:sz w:val="22"/>
          <w:szCs w:val="22"/>
          <w:lang w:val="uz-Cyrl-UZ"/>
        </w:rPr>
        <w:t xml:space="preserve">й. </w:t>
      </w:r>
      <w:r w:rsidRPr="00A916BD">
        <w:rPr>
          <w:bCs/>
          <w:sz w:val="22"/>
          <w:szCs w:val="22"/>
          <w:lang w:val="uz-Cyrl-UZ"/>
        </w:rPr>
        <w:t>-</w:t>
      </w:r>
      <w:r w:rsidR="00A60B83" w:rsidRPr="00A916BD">
        <w:rPr>
          <w:bCs/>
          <w:sz w:val="22"/>
          <w:szCs w:val="22"/>
          <w:lang w:val="uz-Cyrl-UZ"/>
        </w:rPr>
        <w:t xml:space="preserve"> </w:t>
      </w:r>
      <w:r w:rsidRPr="00A916BD">
        <w:rPr>
          <w:bCs/>
          <w:sz w:val="22"/>
          <w:szCs w:val="22"/>
          <w:lang w:val="uz-Cyrl-UZ"/>
        </w:rPr>
        <w:t>Тошкент темир йул мухандислари институти</w:t>
      </w:r>
      <w:r w:rsidR="00A60B83" w:rsidRPr="00A916BD">
        <w:rPr>
          <w:bCs/>
          <w:sz w:val="22"/>
          <w:szCs w:val="22"/>
          <w:lang w:val="uz-Cyrl-UZ"/>
        </w:rPr>
        <w:t xml:space="preserve"> х</w:t>
      </w:r>
      <w:r w:rsidRPr="00A916BD">
        <w:rPr>
          <w:sz w:val="22"/>
          <w:szCs w:val="22"/>
          <w:lang w:val="uz-Cyrl-UZ"/>
        </w:rPr>
        <w:t xml:space="preserve">алкаро алокалар бўлими </w:t>
      </w:r>
      <w:r w:rsidR="006B4734" w:rsidRPr="00A916BD">
        <w:rPr>
          <w:sz w:val="22"/>
          <w:szCs w:val="22"/>
          <w:lang w:val="uz-Cyrl-UZ"/>
        </w:rPr>
        <w:t>услубчиси</w:t>
      </w:r>
    </w:p>
    <w:p w:rsidR="00F62140" w:rsidRDefault="00F62140" w:rsidP="00F62140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sz w:val="22"/>
          <w:szCs w:val="22"/>
          <w:lang w:val="uz-Cyrl-UZ"/>
        </w:rPr>
      </w:pPr>
      <w:r w:rsidRPr="00A916BD">
        <w:rPr>
          <w:bCs/>
          <w:sz w:val="22"/>
          <w:szCs w:val="22"/>
          <w:lang w:val="uz-Cyrl-UZ"/>
        </w:rPr>
        <w:t>201</w:t>
      </w:r>
      <w:r>
        <w:rPr>
          <w:bCs/>
          <w:sz w:val="22"/>
          <w:szCs w:val="22"/>
          <w:lang w:val="uz-Cyrl-UZ"/>
        </w:rPr>
        <w:t>7</w:t>
      </w:r>
      <w:r w:rsidRPr="00A916BD">
        <w:rPr>
          <w:bCs/>
          <w:sz w:val="22"/>
          <w:szCs w:val="22"/>
          <w:lang w:val="uz-Cyrl-UZ"/>
        </w:rPr>
        <w:t xml:space="preserve"> й. - </w:t>
      </w:r>
      <w:r>
        <w:rPr>
          <w:bCs/>
          <w:sz w:val="22"/>
          <w:szCs w:val="22"/>
          <w:lang w:val="uz-Cyrl-UZ"/>
        </w:rPr>
        <w:t xml:space="preserve"> </w:t>
      </w:r>
      <w:r w:rsidRPr="00A916BD">
        <w:rPr>
          <w:bCs/>
          <w:sz w:val="22"/>
          <w:szCs w:val="22"/>
          <w:lang w:val="uz-Cyrl-UZ"/>
        </w:rPr>
        <w:t>ҳ.в. - Тошкент темир йул мухандислари институти х</w:t>
      </w:r>
      <w:r w:rsidRPr="00A916BD">
        <w:rPr>
          <w:sz w:val="22"/>
          <w:szCs w:val="22"/>
          <w:lang w:val="uz-Cyrl-UZ"/>
        </w:rPr>
        <w:t xml:space="preserve">алкаро алокалар бўлими </w:t>
      </w:r>
      <w:r>
        <w:rPr>
          <w:sz w:val="22"/>
          <w:szCs w:val="22"/>
          <w:lang w:val="uz-Cyrl-UZ"/>
        </w:rPr>
        <w:t>бошлиғи</w:t>
      </w:r>
    </w:p>
    <w:p w:rsidR="00F62140" w:rsidRPr="00A916BD" w:rsidRDefault="00F62140" w:rsidP="00EB0ECA">
      <w:pPr>
        <w:keepLines/>
        <w:widowControl w:val="0"/>
        <w:tabs>
          <w:tab w:val="left" w:pos="7867"/>
        </w:tabs>
        <w:autoSpaceDE w:val="0"/>
        <w:autoSpaceDN w:val="0"/>
        <w:adjustRightInd w:val="0"/>
        <w:spacing w:before="80"/>
        <w:ind w:left="1491" w:hanging="1491"/>
        <w:rPr>
          <w:bCs/>
          <w:sz w:val="22"/>
          <w:szCs w:val="22"/>
          <w:lang w:val="uz-Cyrl-UZ"/>
        </w:rPr>
      </w:pPr>
    </w:p>
    <w:p w:rsidR="00A156A3" w:rsidRPr="00F25299" w:rsidRDefault="002456FC" w:rsidP="00CD0A5F">
      <w:pPr>
        <w:pStyle w:val="1"/>
        <w:keepNext w:val="0"/>
        <w:numPr>
          <w:ilvl w:val="0"/>
          <w:numId w:val="0"/>
        </w:numPr>
        <w:jc w:val="center"/>
        <w:rPr>
          <w:b/>
          <w:sz w:val="24"/>
          <w:lang w:val="uz-Cyrl-UZ"/>
        </w:rPr>
      </w:pPr>
      <w:r w:rsidRPr="00F842AF">
        <w:rPr>
          <w:sz w:val="22"/>
          <w:szCs w:val="22"/>
          <w:lang w:val="uz-Cyrl-UZ"/>
        </w:rPr>
        <w:br w:type="page"/>
      </w:r>
      <w:r w:rsidR="00EB0ECA">
        <w:rPr>
          <w:b/>
          <w:sz w:val="24"/>
          <w:lang w:val="uz-Cyrl-UZ"/>
        </w:rPr>
        <w:lastRenderedPageBreak/>
        <w:t>Миразиз</w:t>
      </w:r>
      <w:r w:rsidR="006B4734">
        <w:rPr>
          <w:b/>
          <w:sz w:val="24"/>
          <w:lang w:val="uz-Cyrl-UZ"/>
        </w:rPr>
        <w:t xml:space="preserve"> </w:t>
      </w:r>
      <w:r w:rsidR="00EB0ECA">
        <w:rPr>
          <w:b/>
          <w:sz w:val="24"/>
          <w:lang w:val="uz-Cyrl-UZ"/>
        </w:rPr>
        <w:t>Миркадирович</w:t>
      </w:r>
      <w:r w:rsidR="006B4734">
        <w:rPr>
          <w:b/>
          <w:sz w:val="24"/>
          <w:lang w:val="uz-Cyrl-UZ"/>
        </w:rPr>
        <w:t xml:space="preserve"> </w:t>
      </w:r>
      <w:r w:rsidR="00EB0ECA">
        <w:rPr>
          <w:b/>
          <w:sz w:val="24"/>
          <w:lang w:val="uz-Cyrl-UZ"/>
        </w:rPr>
        <w:t>Талиповнинг</w:t>
      </w:r>
      <w:r w:rsidR="00A156A3" w:rsidRPr="00F25299">
        <w:rPr>
          <w:b/>
          <w:sz w:val="24"/>
          <w:lang w:val="uz-Cyrl-UZ"/>
        </w:rPr>
        <w:t xml:space="preserve"> я</w:t>
      </w:r>
      <w:r w:rsidR="008E5C34" w:rsidRPr="00F25299">
        <w:rPr>
          <w:b/>
          <w:sz w:val="24"/>
          <w:lang w:val="uz-Cyrl-UZ"/>
        </w:rPr>
        <w:t>қ</w:t>
      </w:r>
      <w:r w:rsidR="00A156A3" w:rsidRPr="00F25299">
        <w:rPr>
          <w:b/>
          <w:sz w:val="24"/>
          <w:lang w:val="uz-Cyrl-UZ"/>
        </w:rPr>
        <w:t xml:space="preserve">ин </w:t>
      </w:r>
      <w:r w:rsidR="008E5C34" w:rsidRPr="00F25299">
        <w:rPr>
          <w:b/>
          <w:sz w:val="24"/>
          <w:lang w:val="uz-Cyrl-UZ"/>
        </w:rPr>
        <w:t>қ</w:t>
      </w:r>
      <w:r w:rsidR="00A156A3" w:rsidRPr="00F25299">
        <w:rPr>
          <w:b/>
          <w:sz w:val="24"/>
          <w:lang w:val="uz-Cyrl-UZ"/>
        </w:rPr>
        <w:t xml:space="preserve">ариндошлари </w:t>
      </w:r>
      <w:r w:rsidR="008E5C34" w:rsidRPr="00F25299">
        <w:rPr>
          <w:b/>
          <w:sz w:val="24"/>
          <w:lang w:val="uz-Cyrl-UZ"/>
        </w:rPr>
        <w:t>ҳ</w:t>
      </w:r>
      <w:r w:rsidR="00A156A3" w:rsidRPr="00F25299">
        <w:rPr>
          <w:b/>
          <w:sz w:val="24"/>
          <w:lang w:val="uz-Cyrl-UZ"/>
        </w:rPr>
        <w:t>а</w:t>
      </w:r>
      <w:r w:rsidR="008E5C34" w:rsidRPr="00F25299">
        <w:rPr>
          <w:b/>
          <w:sz w:val="24"/>
          <w:lang w:val="uz-Cyrl-UZ"/>
        </w:rPr>
        <w:t>қ</w:t>
      </w:r>
      <w:r w:rsidR="00A156A3" w:rsidRPr="00F25299">
        <w:rPr>
          <w:b/>
          <w:sz w:val="24"/>
          <w:lang w:val="uz-Cyrl-UZ"/>
        </w:rPr>
        <w:t>ида</w:t>
      </w:r>
    </w:p>
    <w:p w:rsidR="00A156A3" w:rsidRPr="00B73B8B" w:rsidRDefault="00A156A3" w:rsidP="0010247D">
      <w:pPr>
        <w:jc w:val="center"/>
        <w:rPr>
          <w:b/>
          <w:bCs/>
          <w:lang w:val="uz-Cyrl-UZ"/>
        </w:rPr>
      </w:pPr>
      <w:r w:rsidRPr="00B73B8B">
        <w:rPr>
          <w:b/>
          <w:bCs/>
          <w:lang w:val="uz-Cyrl-UZ"/>
        </w:rPr>
        <w:t>МАЪЛУМОТ</w:t>
      </w:r>
    </w:p>
    <w:p w:rsidR="00A156A3" w:rsidRPr="009856E5" w:rsidRDefault="00A156A3" w:rsidP="0010247D">
      <w:pPr>
        <w:jc w:val="center"/>
        <w:rPr>
          <w:b/>
          <w:bCs/>
          <w:sz w:val="18"/>
          <w:szCs w:val="18"/>
          <w:lang w:val="uz-Cyrl-UZ"/>
        </w:rPr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440"/>
        <w:gridCol w:w="2160"/>
        <w:gridCol w:w="1929"/>
        <w:gridCol w:w="2409"/>
        <w:gridCol w:w="2410"/>
      </w:tblGrid>
      <w:tr w:rsidR="00A156A3" w:rsidRPr="00813AC9" w:rsidTr="00AD6A32">
        <w:tc>
          <w:tcPr>
            <w:tcW w:w="1440" w:type="dxa"/>
            <w:vAlign w:val="center"/>
          </w:tcPr>
          <w:p w:rsidR="00A156A3" w:rsidRPr="00813AC9" w:rsidRDefault="008E5C34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 w:rsidRPr="00813AC9">
              <w:rPr>
                <w:b/>
                <w:sz w:val="22"/>
                <w:szCs w:val="22"/>
                <w:lang w:val="uz-Cyrl-UZ"/>
              </w:rPr>
              <w:t>Қ</w:t>
            </w:r>
            <w:r w:rsidR="00A156A3" w:rsidRPr="00813AC9">
              <w:rPr>
                <w:b/>
                <w:sz w:val="22"/>
                <w:szCs w:val="22"/>
                <w:lang w:val="uz-Cyrl-UZ"/>
              </w:rPr>
              <w:t>арин</w:t>
            </w:r>
            <w:r w:rsidR="00A10DCD" w:rsidRPr="00813AC9">
              <w:rPr>
                <w:b/>
                <w:sz w:val="22"/>
                <w:szCs w:val="22"/>
                <w:lang w:val="uz-Cyrl-UZ"/>
              </w:rPr>
              <w:t>-</w:t>
            </w:r>
            <w:r w:rsidR="00A156A3" w:rsidRPr="00813AC9">
              <w:rPr>
                <w:b/>
                <w:sz w:val="22"/>
                <w:szCs w:val="22"/>
                <w:lang w:val="uz-Cyrl-UZ"/>
              </w:rPr>
              <w:t>дошлиги</w:t>
            </w:r>
          </w:p>
        </w:tc>
        <w:tc>
          <w:tcPr>
            <w:tcW w:w="2160" w:type="dxa"/>
            <w:vAlign w:val="center"/>
          </w:tcPr>
          <w:p w:rsidR="00A156A3" w:rsidRPr="00813AC9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813AC9">
              <w:rPr>
                <w:b/>
                <w:sz w:val="22"/>
                <w:szCs w:val="22"/>
                <w:lang w:val="uz-Cyrl-UZ"/>
              </w:rPr>
              <w:t xml:space="preserve">Фамилияси, исми </w:t>
            </w:r>
            <w:r w:rsidR="0054080D" w:rsidRPr="00F25299">
              <w:rPr>
                <w:b/>
                <w:sz w:val="22"/>
                <w:szCs w:val="22"/>
                <w:lang w:val="uz-Cyrl-UZ"/>
              </w:rPr>
              <w:br/>
            </w:r>
            <w:r w:rsidRPr="00813AC9">
              <w:rPr>
                <w:b/>
                <w:sz w:val="22"/>
                <w:szCs w:val="22"/>
                <w:lang w:val="uz-Cyrl-UZ"/>
              </w:rPr>
              <w:t xml:space="preserve">ва отасининг исми </w:t>
            </w:r>
          </w:p>
        </w:tc>
        <w:tc>
          <w:tcPr>
            <w:tcW w:w="1929" w:type="dxa"/>
            <w:vAlign w:val="center"/>
          </w:tcPr>
          <w:p w:rsidR="00A156A3" w:rsidRPr="00813AC9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813AC9">
              <w:rPr>
                <w:b/>
                <w:sz w:val="22"/>
                <w:szCs w:val="22"/>
                <w:lang w:val="uz-Cyrl-UZ"/>
              </w:rPr>
              <w:t>Ту</w:t>
            </w:r>
            <w:r w:rsidR="008E5C34" w:rsidRPr="00813AC9">
              <w:rPr>
                <w:b/>
                <w:sz w:val="22"/>
                <w:szCs w:val="22"/>
                <w:lang w:val="uz-Cyrl-UZ"/>
              </w:rPr>
              <w:t>ғ</w:t>
            </w:r>
            <w:r w:rsidRPr="00813AC9">
              <w:rPr>
                <w:b/>
                <w:sz w:val="22"/>
                <w:szCs w:val="22"/>
                <w:lang w:val="uz-Cyrl-UZ"/>
              </w:rPr>
              <w:t xml:space="preserve">илган йили </w:t>
            </w:r>
            <w:r w:rsidR="0054080D" w:rsidRPr="00F25299">
              <w:rPr>
                <w:b/>
                <w:sz w:val="22"/>
                <w:szCs w:val="22"/>
                <w:lang w:val="uz-Cyrl-UZ"/>
              </w:rPr>
              <w:br/>
            </w:r>
            <w:r w:rsidRPr="00813AC9">
              <w:rPr>
                <w:b/>
                <w:sz w:val="22"/>
                <w:szCs w:val="22"/>
                <w:lang w:val="uz-Cyrl-UZ"/>
              </w:rPr>
              <w:t>ва жойи</w:t>
            </w:r>
          </w:p>
        </w:tc>
        <w:tc>
          <w:tcPr>
            <w:tcW w:w="2409" w:type="dxa"/>
            <w:vAlign w:val="center"/>
          </w:tcPr>
          <w:p w:rsidR="00A156A3" w:rsidRPr="00813AC9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813AC9">
              <w:rPr>
                <w:b/>
                <w:sz w:val="22"/>
                <w:szCs w:val="22"/>
                <w:lang w:val="uz-Cyrl-UZ"/>
              </w:rPr>
              <w:t xml:space="preserve">Иш жойи </w:t>
            </w:r>
            <w:r w:rsidR="00A10DCD" w:rsidRPr="00813AC9">
              <w:rPr>
                <w:b/>
                <w:sz w:val="22"/>
                <w:szCs w:val="22"/>
                <w:lang w:val="uz-Cyrl-UZ"/>
              </w:rPr>
              <w:br/>
            </w:r>
            <w:r w:rsidRPr="00813AC9">
              <w:rPr>
                <w:b/>
                <w:sz w:val="22"/>
                <w:szCs w:val="22"/>
                <w:lang w:val="uz-Cyrl-UZ"/>
              </w:rPr>
              <w:t>ва лавозими</w:t>
            </w:r>
          </w:p>
        </w:tc>
        <w:tc>
          <w:tcPr>
            <w:tcW w:w="2410" w:type="dxa"/>
            <w:vAlign w:val="center"/>
          </w:tcPr>
          <w:p w:rsidR="00A156A3" w:rsidRPr="00813AC9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813AC9">
              <w:rPr>
                <w:b/>
                <w:sz w:val="22"/>
                <w:szCs w:val="22"/>
                <w:lang w:val="uz-Cyrl-UZ"/>
              </w:rPr>
              <w:t>Турар жойи</w:t>
            </w:r>
          </w:p>
        </w:tc>
      </w:tr>
      <w:tr w:rsidR="003C5703" w:rsidRPr="00DD45A4" w:rsidTr="00AD6A32">
        <w:tc>
          <w:tcPr>
            <w:tcW w:w="1440" w:type="dxa"/>
            <w:vAlign w:val="center"/>
          </w:tcPr>
          <w:p w:rsidR="003C5703" w:rsidRPr="003C5703" w:rsidRDefault="003C5703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 w:rsidRPr="003C5703"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160" w:type="dxa"/>
            <w:vAlign w:val="center"/>
          </w:tcPr>
          <w:p w:rsidR="003C5703" w:rsidRPr="003C5703" w:rsidRDefault="00EB0ECA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Талипов Миркодир Юсупович</w:t>
            </w:r>
          </w:p>
        </w:tc>
        <w:tc>
          <w:tcPr>
            <w:tcW w:w="1929" w:type="dxa"/>
            <w:vAlign w:val="center"/>
          </w:tcPr>
          <w:p w:rsidR="003C5703" w:rsidRPr="003C5703" w:rsidRDefault="00EB0ECA" w:rsidP="00DD45A4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1960 йил</w:t>
            </w:r>
            <w:r w:rsidR="00DD45A4">
              <w:rPr>
                <w:sz w:val="22"/>
                <w:szCs w:val="22"/>
                <w:lang w:val="uz-Cyrl-UZ"/>
              </w:rPr>
              <w:t>,</w:t>
            </w:r>
            <w:r w:rsidR="00DD45A4">
              <w:rPr>
                <w:sz w:val="22"/>
                <w:szCs w:val="22"/>
                <w:lang w:val="uz-Cyrl-UZ"/>
              </w:rPr>
              <w:br/>
            </w:r>
            <w:r>
              <w:rPr>
                <w:sz w:val="22"/>
                <w:szCs w:val="22"/>
                <w:lang w:val="uz-Cyrl-UZ"/>
              </w:rPr>
              <w:t>Тошкент ш</w:t>
            </w:r>
            <w:r w:rsidR="00AD6A32">
              <w:rPr>
                <w:sz w:val="22"/>
                <w:szCs w:val="22"/>
                <w:lang w:val="uz-Cyrl-UZ"/>
              </w:rPr>
              <w:t>аҳ</w:t>
            </w:r>
            <w:r w:rsidR="00DD45A4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409" w:type="dxa"/>
            <w:vAlign w:val="center"/>
          </w:tcPr>
          <w:p w:rsidR="003C5703" w:rsidRPr="003C5703" w:rsidRDefault="00EB0ECA" w:rsidP="00B13B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трамвай депоси</w:t>
            </w:r>
            <w:r w:rsidR="00EC0CB7">
              <w:rPr>
                <w:sz w:val="22"/>
                <w:szCs w:val="22"/>
                <w:lang w:val="uz-Cyrl-UZ"/>
              </w:rPr>
              <w:t xml:space="preserve"> </w:t>
            </w:r>
            <w:r w:rsidR="00B13B7D">
              <w:rPr>
                <w:sz w:val="22"/>
                <w:szCs w:val="22"/>
                <w:lang w:val="uz-Cyrl-UZ"/>
              </w:rPr>
              <w:t>ҳайдовчиси</w:t>
            </w:r>
          </w:p>
        </w:tc>
        <w:tc>
          <w:tcPr>
            <w:tcW w:w="2410" w:type="dxa"/>
            <w:vAlign w:val="center"/>
          </w:tcPr>
          <w:p w:rsidR="003C5703" w:rsidRPr="00D1149B" w:rsidRDefault="00EB0ECA" w:rsidP="00D1149B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Тошкент шахар Миробод тумани Бишкент </w:t>
            </w:r>
            <w:r w:rsidR="00D1149B">
              <w:rPr>
                <w:sz w:val="22"/>
                <w:szCs w:val="22"/>
                <w:lang w:val="uz-Cyrl-UZ"/>
              </w:rPr>
              <w:t>кўчаси 1</w:t>
            </w:r>
            <w:r w:rsidR="00D1149B" w:rsidRPr="00D1149B">
              <w:rPr>
                <w:sz w:val="22"/>
                <w:szCs w:val="22"/>
              </w:rPr>
              <w:t>-</w:t>
            </w:r>
            <w:r w:rsidR="00D1149B">
              <w:rPr>
                <w:sz w:val="22"/>
                <w:szCs w:val="22"/>
                <w:lang w:val="uz-Cyrl-UZ"/>
              </w:rPr>
              <w:t>тупик 33</w:t>
            </w:r>
            <w:r w:rsidR="00D1149B" w:rsidRPr="00D1149B">
              <w:rPr>
                <w:sz w:val="22"/>
                <w:szCs w:val="22"/>
              </w:rPr>
              <w:t>-</w:t>
            </w:r>
            <w:r w:rsidR="00D1149B">
              <w:rPr>
                <w:sz w:val="22"/>
                <w:szCs w:val="22"/>
                <w:lang w:val="uz-Cyrl-UZ"/>
              </w:rPr>
              <w:t>уй</w:t>
            </w:r>
          </w:p>
        </w:tc>
      </w:tr>
      <w:tr w:rsidR="003C5703" w:rsidRPr="00813AC9" w:rsidTr="00AD6A32">
        <w:tc>
          <w:tcPr>
            <w:tcW w:w="1440" w:type="dxa"/>
            <w:vAlign w:val="center"/>
          </w:tcPr>
          <w:p w:rsidR="003C5703" w:rsidRPr="003C5703" w:rsidRDefault="003C5703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 w:rsidRPr="003C5703"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160" w:type="dxa"/>
            <w:vAlign w:val="center"/>
          </w:tcPr>
          <w:p w:rsidR="003C5703" w:rsidRPr="003C5703" w:rsidRDefault="00EB0ECA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Тал</w:t>
            </w:r>
            <w:r w:rsidR="00AD6A32">
              <w:rPr>
                <w:sz w:val="22"/>
                <w:szCs w:val="22"/>
                <w:lang w:val="uz-Cyrl-UZ"/>
              </w:rPr>
              <w:t>и</w:t>
            </w:r>
            <w:r>
              <w:rPr>
                <w:sz w:val="22"/>
                <w:szCs w:val="22"/>
                <w:lang w:val="uz-Cyrl-UZ"/>
              </w:rPr>
              <w:t>пова Фируза Махкамовна</w:t>
            </w:r>
          </w:p>
        </w:tc>
        <w:tc>
          <w:tcPr>
            <w:tcW w:w="1929" w:type="dxa"/>
            <w:vAlign w:val="center"/>
          </w:tcPr>
          <w:p w:rsidR="003C5703" w:rsidRPr="003C5703" w:rsidRDefault="00EB0ECA" w:rsidP="00AD6A3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1962 йил</w:t>
            </w:r>
            <w:r w:rsidR="00EC0CB7">
              <w:rPr>
                <w:sz w:val="22"/>
                <w:szCs w:val="22"/>
                <w:lang w:val="uz-Cyrl-UZ"/>
              </w:rPr>
              <w:t>,</w:t>
            </w:r>
            <w:r w:rsidR="00EC0CB7">
              <w:rPr>
                <w:sz w:val="22"/>
                <w:szCs w:val="22"/>
                <w:lang w:val="uz-Cyrl-UZ"/>
              </w:rPr>
              <w:br/>
              <w:t>Тошкент шахри</w:t>
            </w:r>
          </w:p>
        </w:tc>
        <w:tc>
          <w:tcPr>
            <w:tcW w:w="2409" w:type="dxa"/>
            <w:vAlign w:val="center"/>
          </w:tcPr>
          <w:p w:rsidR="003C5703" w:rsidRPr="003C5703" w:rsidRDefault="00B13B7D" w:rsidP="00B13B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Пенсияда</w:t>
            </w:r>
            <w:r w:rsidR="005C6135">
              <w:rPr>
                <w:sz w:val="22"/>
                <w:szCs w:val="22"/>
                <w:lang w:val="uz-Cyrl-UZ"/>
              </w:rPr>
              <w:t xml:space="preserve"> (2-оилавий шифохона</w:t>
            </w:r>
            <w:r>
              <w:rPr>
                <w:sz w:val="22"/>
                <w:szCs w:val="22"/>
                <w:lang w:val="uz-Cyrl-UZ"/>
              </w:rPr>
              <w:t xml:space="preserve"> хмшираси</w:t>
            </w:r>
            <w:r w:rsidR="005C6135">
              <w:rPr>
                <w:sz w:val="22"/>
                <w:szCs w:val="22"/>
                <w:lang w:val="uz-Cyrl-UZ"/>
              </w:rPr>
              <w:t>)</w:t>
            </w:r>
          </w:p>
        </w:tc>
        <w:tc>
          <w:tcPr>
            <w:tcW w:w="2410" w:type="dxa"/>
            <w:vAlign w:val="center"/>
          </w:tcPr>
          <w:p w:rsidR="003C5703" w:rsidRPr="00651246" w:rsidRDefault="00EB0ECA" w:rsidP="00D11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Тошкент вилояти Зангиота тумани Хонобод КФЙ Беруний </w:t>
            </w:r>
            <w:r w:rsidR="00651246">
              <w:rPr>
                <w:sz w:val="22"/>
                <w:szCs w:val="22"/>
                <w:lang w:val="uz-Cyrl-UZ"/>
              </w:rPr>
              <w:t>кўчаси 1</w:t>
            </w:r>
            <w:r w:rsidR="00651246" w:rsidRPr="00651246">
              <w:rPr>
                <w:sz w:val="22"/>
                <w:szCs w:val="22"/>
              </w:rPr>
              <w:t>-</w:t>
            </w:r>
            <w:r w:rsidR="00651246">
              <w:rPr>
                <w:sz w:val="22"/>
                <w:szCs w:val="22"/>
              </w:rPr>
              <w:t>тупик 5-уй</w:t>
            </w:r>
          </w:p>
        </w:tc>
      </w:tr>
      <w:tr w:rsidR="003C5703" w:rsidRPr="00813AC9" w:rsidTr="00AD6A32">
        <w:tc>
          <w:tcPr>
            <w:tcW w:w="1440" w:type="dxa"/>
            <w:vAlign w:val="center"/>
          </w:tcPr>
          <w:p w:rsidR="003C5703" w:rsidRPr="003C5703" w:rsidRDefault="00EB0ECA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Оп</w:t>
            </w:r>
            <w:r w:rsidR="003C5703" w:rsidRPr="003C5703">
              <w:rPr>
                <w:b/>
                <w:sz w:val="22"/>
                <w:szCs w:val="22"/>
                <w:lang w:val="uz-Cyrl-UZ"/>
              </w:rPr>
              <w:t>аси</w:t>
            </w:r>
          </w:p>
        </w:tc>
        <w:tc>
          <w:tcPr>
            <w:tcW w:w="2160" w:type="dxa"/>
            <w:vAlign w:val="center"/>
          </w:tcPr>
          <w:p w:rsidR="003C5703" w:rsidRPr="003C5703" w:rsidRDefault="00EB0ECA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Мирсаидова (Талипова) Нигора Миркадировна</w:t>
            </w:r>
          </w:p>
        </w:tc>
        <w:tc>
          <w:tcPr>
            <w:tcW w:w="1929" w:type="dxa"/>
            <w:vAlign w:val="center"/>
          </w:tcPr>
          <w:p w:rsidR="003C5703" w:rsidRPr="003C5703" w:rsidRDefault="00AD6A32" w:rsidP="00AD6A3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1983 йил,</w:t>
            </w:r>
            <w:r>
              <w:rPr>
                <w:sz w:val="22"/>
                <w:szCs w:val="22"/>
                <w:lang w:val="uz-Cyrl-UZ"/>
              </w:rPr>
              <w:br/>
              <w:t>Тошкент шаҳ</w:t>
            </w:r>
            <w:r w:rsidR="00EC0CB7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409" w:type="dxa"/>
            <w:vAlign w:val="center"/>
          </w:tcPr>
          <w:p w:rsidR="003C5703" w:rsidRPr="003C5703" w:rsidRDefault="000F456B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Акциядорлик жамияти Узтемирйўлконтейнер</w:t>
            </w:r>
            <w:r w:rsidR="00B13B7D">
              <w:rPr>
                <w:sz w:val="22"/>
                <w:szCs w:val="22"/>
                <w:lang w:val="uz-Cyrl-UZ"/>
              </w:rPr>
              <w:t xml:space="preserve"> юк хисобчиси</w:t>
            </w:r>
          </w:p>
        </w:tc>
        <w:tc>
          <w:tcPr>
            <w:tcW w:w="2410" w:type="dxa"/>
            <w:vAlign w:val="center"/>
          </w:tcPr>
          <w:p w:rsidR="003C5703" w:rsidRPr="003C5703" w:rsidRDefault="00651246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вилояти Зангиота тумани Хонобод КФЙ Беруний кўчаси 1</w:t>
            </w:r>
            <w:r w:rsidRPr="006512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тупик 5-уй</w:t>
            </w:r>
          </w:p>
        </w:tc>
      </w:tr>
      <w:tr w:rsidR="003C5703" w:rsidRPr="00813AC9" w:rsidTr="00AD6A32">
        <w:tc>
          <w:tcPr>
            <w:tcW w:w="1440" w:type="dxa"/>
            <w:vAlign w:val="center"/>
          </w:tcPr>
          <w:p w:rsidR="003C5703" w:rsidRPr="003C5703" w:rsidRDefault="00A03BF6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Акаси</w:t>
            </w:r>
          </w:p>
        </w:tc>
        <w:tc>
          <w:tcPr>
            <w:tcW w:w="2160" w:type="dxa"/>
            <w:vAlign w:val="center"/>
          </w:tcPr>
          <w:p w:rsidR="003C5703" w:rsidRPr="003C5703" w:rsidRDefault="00A03BF6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Талипов Юнусжон Миркодирович</w:t>
            </w:r>
          </w:p>
        </w:tc>
        <w:tc>
          <w:tcPr>
            <w:tcW w:w="1929" w:type="dxa"/>
            <w:vAlign w:val="center"/>
          </w:tcPr>
          <w:p w:rsidR="003C5703" w:rsidRPr="003C5703" w:rsidRDefault="00AD6A32" w:rsidP="00AD6A3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1985 йил,</w:t>
            </w:r>
            <w:r>
              <w:rPr>
                <w:sz w:val="22"/>
                <w:szCs w:val="22"/>
                <w:lang w:val="uz-Cyrl-UZ"/>
              </w:rPr>
              <w:br/>
              <w:t>Тошкент шаҳ</w:t>
            </w:r>
            <w:r w:rsidR="00EC0CB7">
              <w:rPr>
                <w:sz w:val="22"/>
                <w:szCs w:val="22"/>
                <w:lang w:val="uz-Cyrl-UZ"/>
              </w:rPr>
              <w:t>ри</w:t>
            </w:r>
          </w:p>
        </w:tc>
        <w:tc>
          <w:tcPr>
            <w:tcW w:w="2409" w:type="dxa"/>
            <w:vAlign w:val="center"/>
          </w:tcPr>
          <w:p w:rsidR="003C5703" w:rsidRPr="003C5703" w:rsidRDefault="007419CC" w:rsidP="007419C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Хусусий тадбиркор </w:t>
            </w:r>
            <w:r w:rsidR="00B13B7D">
              <w:rPr>
                <w:sz w:val="22"/>
                <w:szCs w:val="22"/>
                <w:lang w:val="uz-Cyrl-UZ"/>
              </w:rPr>
              <w:t>(</w:t>
            </w:r>
            <w:r>
              <w:rPr>
                <w:sz w:val="22"/>
                <w:szCs w:val="22"/>
                <w:lang w:val="uz-Cyrl-UZ"/>
              </w:rPr>
              <w:t>Шариф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z-Cyrl-UZ"/>
              </w:rPr>
              <w:t>ширин</w:t>
            </w:r>
            <w:r w:rsidR="00B13B7D">
              <w:rPr>
                <w:sz w:val="22"/>
                <w:szCs w:val="22"/>
                <w:lang w:val="uz-Cyrl-UZ"/>
              </w:rPr>
              <w:t xml:space="preserve"> корхонаси юк таркатувчиси)</w:t>
            </w:r>
          </w:p>
        </w:tc>
        <w:tc>
          <w:tcPr>
            <w:tcW w:w="2410" w:type="dxa"/>
            <w:vAlign w:val="center"/>
          </w:tcPr>
          <w:p w:rsidR="003C5703" w:rsidRPr="003C5703" w:rsidRDefault="00651246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вилояти Зангиота тумани Хонобод КФЙ Беруний кўчаси 1</w:t>
            </w:r>
            <w:r w:rsidRPr="0065124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тупик 5-уй</w:t>
            </w:r>
          </w:p>
        </w:tc>
      </w:tr>
      <w:tr w:rsidR="00133599" w:rsidRPr="009C3E34" w:rsidTr="00AD6A32">
        <w:tc>
          <w:tcPr>
            <w:tcW w:w="1440" w:type="dxa"/>
            <w:vAlign w:val="center"/>
          </w:tcPr>
          <w:p w:rsidR="00133599" w:rsidRDefault="00133599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2160" w:type="dxa"/>
            <w:vAlign w:val="center"/>
          </w:tcPr>
          <w:p w:rsidR="00133599" w:rsidRDefault="00133599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Толипова (Боходирова) Гулноза Даврон қизи</w:t>
            </w:r>
          </w:p>
        </w:tc>
        <w:tc>
          <w:tcPr>
            <w:tcW w:w="1929" w:type="dxa"/>
            <w:vAlign w:val="center"/>
          </w:tcPr>
          <w:p w:rsidR="00133599" w:rsidRDefault="00133599" w:rsidP="0013359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1993 йил,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</w:p>
        </w:tc>
        <w:tc>
          <w:tcPr>
            <w:tcW w:w="2409" w:type="dxa"/>
            <w:vAlign w:val="center"/>
          </w:tcPr>
          <w:p w:rsidR="00133599" w:rsidRDefault="00133599" w:rsidP="007419C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тўқимачилик ва енгил саноат институти қошидаги академик лицей ўқитувчиси</w:t>
            </w:r>
          </w:p>
        </w:tc>
        <w:tc>
          <w:tcPr>
            <w:tcW w:w="2410" w:type="dxa"/>
            <w:vAlign w:val="center"/>
          </w:tcPr>
          <w:p w:rsidR="00133599" w:rsidRPr="00133599" w:rsidRDefault="00FB5AD2" w:rsidP="0013359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шаҳар, Сергели тумани, Қўйлиқ 7 даҳа, 6 уй, 72 хонадон</w:t>
            </w:r>
          </w:p>
        </w:tc>
      </w:tr>
      <w:tr w:rsidR="00133599" w:rsidRPr="009C3E34" w:rsidTr="00AD6A32">
        <w:tc>
          <w:tcPr>
            <w:tcW w:w="1440" w:type="dxa"/>
            <w:vAlign w:val="center"/>
          </w:tcPr>
          <w:p w:rsidR="00133599" w:rsidRDefault="00133599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Қайнонаси</w:t>
            </w:r>
          </w:p>
        </w:tc>
        <w:tc>
          <w:tcPr>
            <w:tcW w:w="2160" w:type="dxa"/>
            <w:vAlign w:val="center"/>
          </w:tcPr>
          <w:p w:rsidR="00133599" w:rsidRDefault="00133599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Солиев Даврон Боходирович</w:t>
            </w:r>
          </w:p>
        </w:tc>
        <w:tc>
          <w:tcPr>
            <w:tcW w:w="1929" w:type="dxa"/>
            <w:vAlign w:val="center"/>
          </w:tcPr>
          <w:p w:rsidR="00133599" w:rsidRDefault="00133599" w:rsidP="0013359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1960 йил,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  <w:r>
              <w:rPr>
                <w:sz w:val="22"/>
                <w:szCs w:val="22"/>
                <w:lang w:val="uz-Cyrl-UZ"/>
              </w:rPr>
              <w:br/>
            </w:r>
          </w:p>
        </w:tc>
        <w:tc>
          <w:tcPr>
            <w:tcW w:w="2409" w:type="dxa"/>
            <w:vAlign w:val="center"/>
          </w:tcPr>
          <w:p w:rsidR="00133599" w:rsidRDefault="00133599" w:rsidP="007419C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Пенсияда (уй бекаси)</w:t>
            </w:r>
          </w:p>
        </w:tc>
        <w:tc>
          <w:tcPr>
            <w:tcW w:w="2410" w:type="dxa"/>
            <w:vAlign w:val="center"/>
          </w:tcPr>
          <w:p w:rsidR="00133599" w:rsidRDefault="002B4FA5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</w:t>
            </w:r>
            <w:r w:rsidR="00FB5AD2">
              <w:rPr>
                <w:sz w:val="22"/>
                <w:szCs w:val="22"/>
                <w:lang w:val="uz-Cyrl-UZ"/>
              </w:rPr>
              <w:t xml:space="preserve"> шаҳар, Сергели тумани, Қўйлиқ 7 даҳа, 6 уй, 72 хонадон</w:t>
            </w:r>
          </w:p>
        </w:tc>
      </w:tr>
      <w:tr w:rsidR="00133599" w:rsidRPr="009C3E34" w:rsidTr="00AD6A32">
        <w:tc>
          <w:tcPr>
            <w:tcW w:w="1440" w:type="dxa"/>
            <w:vAlign w:val="center"/>
          </w:tcPr>
          <w:p w:rsidR="00133599" w:rsidRDefault="00133599" w:rsidP="00C53B79">
            <w:pPr>
              <w:ind w:left="-85" w:right="-129" w:hanging="70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Қайнотаси</w:t>
            </w:r>
          </w:p>
        </w:tc>
        <w:tc>
          <w:tcPr>
            <w:tcW w:w="2160" w:type="dxa"/>
            <w:vAlign w:val="center"/>
          </w:tcPr>
          <w:p w:rsidR="00133599" w:rsidRDefault="00133599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Солиева Гулраъно Ахраровна</w:t>
            </w:r>
          </w:p>
        </w:tc>
        <w:tc>
          <w:tcPr>
            <w:tcW w:w="1929" w:type="dxa"/>
            <w:vAlign w:val="center"/>
          </w:tcPr>
          <w:p w:rsidR="00133599" w:rsidRDefault="00133599" w:rsidP="0013359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1961 йил,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</w:p>
        </w:tc>
        <w:tc>
          <w:tcPr>
            <w:tcW w:w="2409" w:type="dxa"/>
            <w:vAlign w:val="center"/>
          </w:tcPr>
          <w:p w:rsidR="00133599" w:rsidRDefault="00133599" w:rsidP="007419CC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Вақтинча ишсиз</w:t>
            </w:r>
          </w:p>
        </w:tc>
        <w:tc>
          <w:tcPr>
            <w:tcW w:w="2410" w:type="dxa"/>
            <w:vAlign w:val="center"/>
          </w:tcPr>
          <w:p w:rsidR="00133599" w:rsidRDefault="00FB5AD2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шаҳар, Сергели тумани, Қўйлиқ 7 даҳа, 6 уй, 72 хонадон</w:t>
            </w:r>
          </w:p>
        </w:tc>
      </w:tr>
    </w:tbl>
    <w:p w:rsidR="00A77EE1" w:rsidRPr="00F25299" w:rsidRDefault="00A77EE1" w:rsidP="0044091C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sz w:val="2"/>
          <w:szCs w:val="2"/>
          <w:lang w:val="uz-Cyrl-UZ"/>
        </w:rPr>
      </w:pPr>
    </w:p>
    <w:sectPr w:rsidR="00A77EE1" w:rsidRPr="00F25299" w:rsidSect="00AC29DD">
      <w:headerReference w:type="default" r:id="rId8"/>
      <w:pgSz w:w="11905" w:h="16837" w:code="9"/>
      <w:pgMar w:top="851" w:right="567" w:bottom="539" w:left="1134" w:header="284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5E" w:rsidRDefault="0052105E">
      <w:r>
        <w:separator/>
      </w:r>
    </w:p>
  </w:endnote>
  <w:endnote w:type="continuationSeparator" w:id="0">
    <w:p w:rsidR="0052105E" w:rsidRDefault="0052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5E" w:rsidRDefault="0052105E">
      <w:r>
        <w:separator/>
      </w:r>
    </w:p>
  </w:footnote>
  <w:footnote w:type="continuationSeparator" w:id="0">
    <w:p w:rsidR="0052105E" w:rsidRDefault="00521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0F" w:rsidRPr="00AC29DD" w:rsidRDefault="000A570F">
    <w:pPr>
      <w:pStyle w:val="a6"/>
      <w:rPr>
        <w:color w:val="FFFFFF"/>
      </w:rPr>
    </w:pPr>
    <w:r w:rsidRPr="00AC29DD">
      <w:rPr>
        <w:color w:val="FFFFFF"/>
      </w:rPr>
      <w:t xml:space="preserve">Дата создания </w:t>
    </w:r>
    <w:r w:rsidR="00E65008" w:rsidRPr="00AC29DD">
      <w:rPr>
        <w:color w:val="FFFFFF"/>
      </w:rPr>
      <w:fldChar w:fldCharType="begin"/>
    </w:r>
    <w:r w:rsidRPr="00AC29DD">
      <w:rPr>
        <w:color w:val="FFFFFF"/>
      </w:rPr>
      <w:instrText xml:space="preserve"> CREATEDATE \@ "dd.MM.yyyy H:mm:ss" </w:instrText>
    </w:r>
    <w:r w:rsidR="00E65008" w:rsidRPr="00AC29DD">
      <w:rPr>
        <w:color w:val="FFFFFF"/>
      </w:rPr>
      <w:fldChar w:fldCharType="separate"/>
    </w:r>
    <w:r w:rsidR="003C5703">
      <w:rPr>
        <w:noProof/>
        <w:color w:val="FFFFFF"/>
      </w:rPr>
      <w:t>15.08.2016 15:43:00</w:t>
    </w:r>
    <w:r w:rsidR="00E65008" w:rsidRPr="00AC29DD">
      <w:rPr>
        <w:color w:val="FFFFFF"/>
      </w:rPr>
      <w:fldChar w:fldCharType="end"/>
    </w:r>
    <w:r w:rsidRPr="00AC29DD">
      <w:rPr>
        <w:color w:val="FFFFFF"/>
      </w:rPr>
      <w:t xml:space="preserve"> Создано </w:t>
    </w:r>
    <w:r w:rsidR="00E65008" w:rsidRPr="00AC29DD">
      <w:rPr>
        <w:color w:val="FFFFFF"/>
      </w:rPr>
      <w:fldChar w:fldCharType="begin"/>
    </w:r>
    <w:r w:rsidRPr="00AC29DD">
      <w:rPr>
        <w:color w:val="FFFFFF"/>
      </w:rPr>
      <w:instrText xml:space="preserve"> AUTHOR </w:instrText>
    </w:r>
    <w:r w:rsidR="00E65008" w:rsidRPr="00AC29DD">
      <w:rPr>
        <w:color w:val="FFFFFF"/>
      </w:rPr>
      <w:fldChar w:fldCharType="separate"/>
    </w:r>
    <w:r w:rsidR="003C5703">
      <w:rPr>
        <w:noProof/>
        <w:color w:val="FFFFFF"/>
      </w:rPr>
      <w:t>Murod</w:t>
    </w:r>
    <w:r w:rsidR="00E65008" w:rsidRPr="00AC29DD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826EE4"/>
    <w:multiLevelType w:val="multilevel"/>
    <w:tmpl w:val="00D67338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upperLetter"/>
      <w:lvlText w:val="%2."/>
      <w:lvlJc w:val="left"/>
      <w:pPr>
        <w:ind w:left="1004" w:firstLine="0"/>
      </w:pPr>
    </w:lvl>
    <w:lvl w:ilvl="2">
      <w:start w:val="1"/>
      <w:numFmt w:val="decimal"/>
      <w:lvlText w:val="%3."/>
      <w:lvlJc w:val="left"/>
      <w:pPr>
        <w:ind w:left="1724" w:firstLine="0"/>
      </w:pPr>
    </w:lvl>
    <w:lvl w:ilvl="3">
      <w:start w:val="1"/>
      <w:numFmt w:val="lowerLetter"/>
      <w:lvlText w:val="%4)"/>
      <w:lvlJc w:val="left"/>
      <w:pPr>
        <w:ind w:left="2444" w:firstLine="0"/>
      </w:pPr>
    </w:lvl>
    <w:lvl w:ilvl="4">
      <w:start w:val="1"/>
      <w:numFmt w:val="decimal"/>
      <w:lvlText w:val="(%5)"/>
      <w:lvlJc w:val="left"/>
      <w:pPr>
        <w:ind w:left="3164" w:firstLine="0"/>
      </w:pPr>
    </w:lvl>
    <w:lvl w:ilvl="5">
      <w:start w:val="1"/>
      <w:numFmt w:val="lowerLetter"/>
      <w:lvlText w:val="(%6)"/>
      <w:lvlJc w:val="left"/>
      <w:pPr>
        <w:ind w:left="3884" w:firstLine="0"/>
      </w:pPr>
    </w:lvl>
    <w:lvl w:ilvl="6">
      <w:start w:val="1"/>
      <w:numFmt w:val="lowerRoman"/>
      <w:lvlText w:val="(%7)"/>
      <w:lvlJc w:val="left"/>
      <w:pPr>
        <w:ind w:left="4604" w:firstLine="0"/>
      </w:pPr>
    </w:lvl>
    <w:lvl w:ilvl="7">
      <w:start w:val="1"/>
      <w:numFmt w:val="lowerLetter"/>
      <w:lvlText w:val="(%8)"/>
      <w:lvlJc w:val="left"/>
      <w:pPr>
        <w:ind w:left="5324" w:firstLine="0"/>
      </w:pPr>
    </w:lvl>
    <w:lvl w:ilvl="8">
      <w:start w:val="1"/>
      <w:numFmt w:val="lowerRoman"/>
      <w:lvlText w:val="(%9)"/>
      <w:lvlJc w:val="left"/>
      <w:pPr>
        <w:ind w:left="6044" w:firstLine="0"/>
      </w:pPr>
    </w:lvl>
  </w:abstractNum>
  <w:abstractNum w:abstractNumId="3">
    <w:nsid w:val="65DE50E5"/>
    <w:multiLevelType w:val="hybridMultilevel"/>
    <w:tmpl w:val="408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ttachedTemplate r:id="rId1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D5D3C"/>
    <w:rsid w:val="000311D7"/>
    <w:rsid w:val="0005679A"/>
    <w:rsid w:val="000617DB"/>
    <w:rsid w:val="000A570F"/>
    <w:rsid w:val="000C74F5"/>
    <w:rsid w:val="000D5D3C"/>
    <w:rsid w:val="000E132B"/>
    <w:rsid w:val="000E3F14"/>
    <w:rsid w:val="000E56EE"/>
    <w:rsid w:val="000F456B"/>
    <w:rsid w:val="000F788A"/>
    <w:rsid w:val="0010247D"/>
    <w:rsid w:val="00104B46"/>
    <w:rsid w:val="00127BD0"/>
    <w:rsid w:val="0013352A"/>
    <w:rsid w:val="00133599"/>
    <w:rsid w:val="001347FC"/>
    <w:rsid w:val="00134D9F"/>
    <w:rsid w:val="00140508"/>
    <w:rsid w:val="001506A4"/>
    <w:rsid w:val="001543F3"/>
    <w:rsid w:val="00163ED5"/>
    <w:rsid w:val="00174DDB"/>
    <w:rsid w:val="001754A1"/>
    <w:rsid w:val="00182946"/>
    <w:rsid w:val="00184106"/>
    <w:rsid w:val="00191225"/>
    <w:rsid w:val="001A5F51"/>
    <w:rsid w:val="001D08AE"/>
    <w:rsid w:val="001D4794"/>
    <w:rsid w:val="001F3635"/>
    <w:rsid w:val="002060DD"/>
    <w:rsid w:val="00211B93"/>
    <w:rsid w:val="0023197F"/>
    <w:rsid w:val="00234F46"/>
    <w:rsid w:val="002456FC"/>
    <w:rsid w:val="00254929"/>
    <w:rsid w:val="00261D91"/>
    <w:rsid w:val="00277B28"/>
    <w:rsid w:val="002840B5"/>
    <w:rsid w:val="00294549"/>
    <w:rsid w:val="00297B49"/>
    <w:rsid w:val="002B4FA5"/>
    <w:rsid w:val="002D2503"/>
    <w:rsid w:val="002E2463"/>
    <w:rsid w:val="002E26A1"/>
    <w:rsid w:val="003102F8"/>
    <w:rsid w:val="003170EC"/>
    <w:rsid w:val="00356DC2"/>
    <w:rsid w:val="003675DF"/>
    <w:rsid w:val="00383619"/>
    <w:rsid w:val="00387A2B"/>
    <w:rsid w:val="003A7632"/>
    <w:rsid w:val="003B3336"/>
    <w:rsid w:val="003C00C1"/>
    <w:rsid w:val="003C5703"/>
    <w:rsid w:val="00407F17"/>
    <w:rsid w:val="00417B47"/>
    <w:rsid w:val="0042484D"/>
    <w:rsid w:val="0044091C"/>
    <w:rsid w:val="004478DD"/>
    <w:rsid w:val="004B052E"/>
    <w:rsid w:val="004D3F5C"/>
    <w:rsid w:val="00512070"/>
    <w:rsid w:val="0051395D"/>
    <w:rsid w:val="0052105E"/>
    <w:rsid w:val="0054080D"/>
    <w:rsid w:val="00587B6F"/>
    <w:rsid w:val="005A5B81"/>
    <w:rsid w:val="005B1906"/>
    <w:rsid w:val="005B3ABC"/>
    <w:rsid w:val="005C6135"/>
    <w:rsid w:val="005E0DC0"/>
    <w:rsid w:val="005F167A"/>
    <w:rsid w:val="005F7EDE"/>
    <w:rsid w:val="00600FFB"/>
    <w:rsid w:val="0060292C"/>
    <w:rsid w:val="006146D9"/>
    <w:rsid w:val="00625836"/>
    <w:rsid w:val="00651246"/>
    <w:rsid w:val="00656C79"/>
    <w:rsid w:val="00657718"/>
    <w:rsid w:val="0066213D"/>
    <w:rsid w:val="00696CA4"/>
    <w:rsid w:val="006A23C7"/>
    <w:rsid w:val="006B4734"/>
    <w:rsid w:val="006B6B6C"/>
    <w:rsid w:val="006C3E13"/>
    <w:rsid w:val="006D48E8"/>
    <w:rsid w:val="006E26FD"/>
    <w:rsid w:val="0071103A"/>
    <w:rsid w:val="007245BE"/>
    <w:rsid w:val="007346B2"/>
    <w:rsid w:val="007419CC"/>
    <w:rsid w:val="00745E92"/>
    <w:rsid w:val="00746FC0"/>
    <w:rsid w:val="007520A2"/>
    <w:rsid w:val="00755A95"/>
    <w:rsid w:val="00777DB6"/>
    <w:rsid w:val="00784D26"/>
    <w:rsid w:val="007873A5"/>
    <w:rsid w:val="00794340"/>
    <w:rsid w:val="007A1F06"/>
    <w:rsid w:val="007A35FA"/>
    <w:rsid w:val="007A3CD3"/>
    <w:rsid w:val="007B07A6"/>
    <w:rsid w:val="007D3C44"/>
    <w:rsid w:val="007E60E2"/>
    <w:rsid w:val="0080226C"/>
    <w:rsid w:val="00804BE1"/>
    <w:rsid w:val="00813AC9"/>
    <w:rsid w:val="00840A8D"/>
    <w:rsid w:val="00847DFC"/>
    <w:rsid w:val="008519FE"/>
    <w:rsid w:val="00852859"/>
    <w:rsid w:val="00863EC4"/>
    <w:rsid w:val="00876AC7"/>
    <w:rsid w:val="00884513"/>
    <w:rsid w:val="00885118"/>
    <w:rsid w:val="008A0DCF"/>
    <w:rsid w:val="008B3681"/>
    <w:rsid w:val="008E5C34"/>
    <w:rsid w:val="009023BD"/>
    <w:rsid w:val="009142A4"/>
    <w:rsid w:val="00937ACA"/>
    <w:rsid w:val="009856E5"/>
    <w:rsid w:val="009A0948"/>
    <w:rsid w:val="009A5238"/>
    <w:rsid w:val="009B0947"/>
    <w:rsid w:val="009C3E34"/>
    <w:rsid w:val="009D054E"/>
    <w:rsid w:val="009D17BF"/>
    <w:rsid w:val="009D49A4"/>
    <w:rsid w:val="009E14EC"/>
    <w:rsid w:val="009E521A"/>
    <w:rsid w:val="009F2DDD"/>
    <w:rsid w:val="009F380C"/>
    <w:rsid w:val="00A03BF6"/>
    <w:rsid w:val="00A10DCD"/>
    <w:rsid w:val="00A12093"/>
    <w:rsid w:val="00A156A3"/>
    <w:rsid w:val="00A23754"/>
    <w:rsid w:val="00A25CD3"/>
    <w:rsid w:val="00A27409"/>
    <w:rsid w:val="00A53A80"/>
    <w:rsid w:val="00A60B83"/>
    <w:rsid w:val="00A618AA"/>
    <w:rsid w:val="00A661D5"/>
    <w:rsid w:val="00A67F6B"/>
    <w:rsid w:val="00A705A8"/>
    <w:rsid w:val="00A77EE1"/>
    <w:rsid w:val="00A82DC7"/>
    <w:rsid w:val="00A916BD"/>
    <w:rsid w:val="00A937EB"/>
    <w:rsid w:val="00AB0A8F"/>
    <w:rsid w:val="00AC29DD"/>
    <w:rsid w:val="00AD53A9"/>
    <w:rsid w:val="00AD6A32"/>
    <w:rsid w:val="00AE1859"/>
    <w:rsid w:val="00AE79B4"/>
    <w:rsid w:val="00AF0283"/>
    <w:rsid w:val="00AF1D9F"/>
    <w:rsid w:val="00AF2921"/>
    <w:rsid w:val="00B06867"/>
    <w:rsid w:val="00B07D8D"/>
    <w:rsid w:val="00B133E2"/>
    <w:rsid w:val="00B13B7D"/>
    <w:rsid w:val="00B20DA0"/>
    <w:rsid w:val="00B26DFC"/>
    <w:rsid w:val="00B41B30"/>
    <w:rsid w:val="00B46DF6"/>
    <w:rsid w:val="00B670B1"/>
    <w:rsid w:val="00B73B8B"/>
    <w:rsid w:val="00B748D2"/>
    <w:rsid w:val="00B772E5"/>
    <w:rsid w:val="00B943E4"/>
    <w:rsid w:val="00BB68CB"/>
    <w:rsid w:val="00BC1C83"/>
    <w:rsid w:val="00BC2E50"/>
    <w:rsid w:val="00BF068D"/>
    <w:rsid w:val="00C01F62"/>
    <w:rsid w:val="00C10EB3"/>
    <w:rsid w:val="00C12054"/>
    <w:rsid w:val="00C2671A"/>
    <w:rsid w:val="00C53B79"/>
    <w:rsid w:val="00C64E57"/>
    <w:rsid w:val="00C675B7"/>
    <w:rsid w:val="00C67662"/>
    <w:rsid w:val="00C93EE2"/>
    <w:rsid w:val="00CA7D88"/>
    <w:rsid w:val="00CD0A5F"/>
    <w:rsid w:val="00D01838"/>
    <w:rsid w:val="00D1149B"/>
    <w:rsid w:val="00D4762D"/>
    <w:rsid w:val="00D51808"/>
    <w:rsid w:val="00D52788"/>
    <w:rsid w:val="00D67AC6"/>
    <w:rsid w:val="00D73BF3"/>
    <w:rsid w:val="00D7692D"/>
    <w:rsid w:val="00DA2FF3"/>
    <w:rsid w:val="00DA4B80"/>
    <w:rsid w:val="00DB5AAA"/>
    <w:rsid w:val="00DB67DB"/>
    <w:rsid w:val="00DD3D66"/>
    <w:rsid w:val="00DD45A4"/>
    <w:rsid w:val="00E0279A"/>
    <w:rsid w:val="00E11653"/>
    <w:rsid w:val="00E31AAB"/>
    <w:rsid w:val="00E41420"/>
    <w:rsid w:val="00E47F12"/>
    <w:rsid w:val="00E529D1"/>
    <w:rsid w:val="00E63340"/>
    <w:rsid w:val="00E65008"/>
    <w:rsid w:val="00E862F9"/>
    <w:rsid w:val="00E95028"/>
    <w:rsid w:val="00EA5B78"/>
    <w:rsid w:val="00EB0ECA"/>
    <w:rsid w:val="00EB1B39"/>
    <w:rsid w:val="00EC0CB7"/>
    <w:rsid w:val="00ED7732"/>
    <w:rsid w:val="00F10603"/>
    <w:rsid w:val="00F107B7"/>
    <w:rsid w:val="00F119D9"/>
    <w:rsid w:val="00F168CA"/>
    <w:rsid w:val="00F25299"/>
    <w:rsid w:val="00F30F15"/>
    <w:rsid w:val="00F36890"/>
    <w:rsid w:val="00F371B1"/>
    <w:rsid w:val="00F42F62"/>
    <w:rsid w:val="00F460EE"/>
    <w:rsid w:val="00F46DBE"/>
    <w:rsid w:val="00F56BDD"/>
    <w:rsid w:val="00F62140"/>
    <w:rsid w:val="00F71FB7"/>
    <w:rsid w:val="00F834D3"/>
    <w:rsid w:val="00F842AF"/>
    <w:rsid w:val="00F852D9"/>
    <w:rsid w:val="00F8627A"/>
    <w:rsid w:val="00F91557"/>
    <w:rsid w:val="00F9777F"/>
    <w:rsid w:val="00FB5AD2"/>
    <w:rsid w:val="00FD058D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F"/>
    <w:rPr>
      <w:sz w:val="24"/>
      <w:szCs w:val="24"/>
    </w:rPr>
  </w:style>
  <w:style w:type="paragraph" w:styleId="1">
    <w:name w:val="heading 1"/>
    <w:basedOn w:val="a"/>
    <w:next w:val="a"/>
    <w:qFormat/>
    <w:rsid w:val="0023197F"/>
    <w:pPr>
      <w:keepNext/>
      <w:numPr>
        <w:numId w:val="2"/>
      </w:numPr>
      <w:outlineLvl w:val="0"/>
    </w:pPr>
    <w:rPr>
      <w:sz w:val="40"/>
    </w:rPr>
  </w:style>
  <w:style w:type="paragraph" w:styleId="2">
    <w:name w:val="heading 2"/>
    <w:basedOn w:val="a"/>
    <w:next w:val="a"/>
    <w:qFormat/>
    <w:rsid w:val="0023197F"/>
    <w:pPr>
      <w:keepNext/>
      <w:widowControl w:val="0"/>
      <w:numPr>
        <w:ilvl w:val="1"/>
        <w:numId w:val="2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qFormat/>
    <w:rsid w:val="0023197F"/>
    <w:pPr>
      <w:keepNext/>
      <w:widowControl w:val="0"/>
      <w:numPr>
        <w:ilvl w:val="2"/>
        <w:numId w:val="2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qFormat/>
    <w:rsid w:val="0023197F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qFormat/>
    <w:rsid w:val="0023197F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3197F"/>
    <w:pPr>
      <w:keepNext/>
      <w:widowControl w:val="0"/>
      <w:numPr>
        <w:ilvl w:val="5"/>
        <w:numId w:val="2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qFormat/>
    <w:rsid w:val="0023197F"/>
    <w:pPr>
      <w:keepNext/>
      <w:widowControl w:val="0"/>
      <w:numPr>
        <w:ilvl w:val="6"/>
        <w:numId w:val="2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05679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5679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F363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0567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5679A"/>
    <w:rPr>
      <w:rFonts w:ascii="Cambria" w:eastAsia="Times New Roman" w:hAnsi="Cambria" w:cs="Times New Roman"/>
      <w:sz w:val="22"/>
      <w:szCs w:val="22"/>
    </w:rPr>
  </w:style>
  <w:style w:type="table" w:styleId="a5">
    <w:name w:val="Table Grid"/>
    <w:basedOn w:val="a1"/>
    <w:rsid w:val="00B74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8410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410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7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nologic%20ASBT\&#1050;&#1072;&#1076;&#1088;&#1099;\PrintTemplateU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PrintTemplateUZ</Template>
  <TotalTime>64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МАЪЛУМОТНОМА</vt:lpstr>
      <vt:lpstr>МАЪЛУМОТНОМА</vt:lpstr>
    </vt:vector>
  </TitlesOfParts>
  <Company>IS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МАЪЛУМОТНОМА</dc:title>
  <dc:subject/>
  <dc:creator>Murod</dc:creator>
  <cp:keywords/>
  <dc:description/>
  <cp:lastModifiedBy>ASUS</cp:lastModifiedBy>
  <cp:revision>11</cp:revision>
  <cp:lastPrinted>2010-10-11T07:35:00Z</cp:lastPrinted>
  <dcterms:created xsi:type="dcterms:W3CDTF">2016-08-30T15:16:00Z</dcterms:created>
  <dcterms:modified xsi:type="dcterms:W3CDTF">2018-09-14T10:46:00Z</dcterms:modified>
</cp:coreProperties>
</file>